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92D050"/>
        <w:tblLook w:val="01E0" w:firstRow="1" w:lastRow="1" w:firstColumn="1" w:lastColumn="1" w:noHBand="0" w:noVBand="0"/>
      </w:tblPr>
      <w:tblGrid>
        <w:gridCol w:w="10308"/>
      </w:tblGrid>
      <w:tr w:rsidR="004F1E0E" w:rsidTr="0079680D">
        <w:tc>
          <w:tcPr>
            <w:tcW w:w="10308" w:type="dxa"/>
            <w:shd w:val="clear" w:color="auto" w:fill="92D050"/>
            <w:vAlign w:val="center"/>
          </w:tcPr>
          <w:p w:rsidR="004F1E0E" w:rsidRPr="00DE41BD" w:rsidRDefault="004F1E0E" w:rsidP="004F1E0E">
            <w:pPr>
              <w:tabs>
                <w:tab w:val="left" w:pos="2145"/>
              </w:tabs>
              <w:rPr>
                <w:rFonts w:cs="Times New Roman"/>
                <w:b/>
                <w:sz w:val="44"/>
                <w:szCs w:val="44"/>
              </w:rPr>
            </w:pPr>
            <w:r w:rsidRPr="00DE41BD"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3942371" wp14:editId="15209E77">
                  <wp:simplePos x="0" y="0"/>
                  <wp:positionH relativeFrom="column">
                    <wp:posOffset>5198745</wp:posOffset>
                  </wp:positionH>
                  <wp:positionV relativeFrom="page">
                    <wp:posOffset>25400</wp:posOffset>
                  </wp:positionV>
                  <wp:extent cx="1187450" cy="427990"/>
                  <wp:effectExtent l="0" t="0" r="0" b="0"/>
                  <wp:wrapSquare wrapText="bothSides"/>
                  <wp:docPr id="1" name="Picture 1" descr="New NCC 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CC 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41BD">
              <w:rPr>
                <w:rFonts w:cs="Times New Roman"/>
                <w:b/>
                <w:sz w:val="48"/>
                <w:szCs w:val="48"/>
              </w:rPr>
              <w:t>Grant ‘in kind’ application form</w:t>
            </w:r>
            <w:r w:rsidRPr="00DE41BD">
              <w:rPr>
                <w:rFonts w:cs="Times New Roman"/>
                <w:b/>
                <w:sz w:val="44"/>
                <w:szCs w:val="44"/>
              </w:rPr>
              <w:t xml:space="preserve">  </w:t>
            </w:r>
          </w:p>
        </w:tc>
      </w:tr>
    </w:tbl>
    <w:p w:rsidR="002F4D2A" w:rsidRDefault="002F4D2A" w:rsidP="00B33183"/>
    <w:p w:rsidR="000755D8" w:rsidRDefault="000755D8" w:rsidP="00B33183"/>
    <w:p w:rsidR="000755D8" w:rsidRPr="003901F2" w:rsidRDefault="003901F2" w:rsidP="00B33183">
      <w:pPr>
        <w:rPr>
          <w:b/>
          <w:sz w:val="28"/>
          <w:szCs w:val="28"/>
        </w:rPr>
      </w:pPr>
      <w:r w:rsidRPr="003901F2">
        <w:rPr>
          <w:b/>
          <w:sz w:val="28"/>
          <w:szCs w:val="28"/>
        </w:rPr>
        <w:t>How to apply</w:t>
      </w:r>
    </w:p>
    <w:p w:rsidR="003901F2" w:rsidRDefault="003901F2" w:rsidP="00B33183"/>
    <w:p w:rsidR="00FC5E50" w:rsidRDefault="004F1E0E" w:rsidP="00B33183">
      <w:pPr>
        <w:rPr>
          <w:sz w:val="28"/>
          <w:szCs w:val="28"/>
        </w:rPr>
      </w:pPr>
      <w:r w:rsidRPr="000265B4">
        <w:rPr>
          <w:sz w:val="28"/>
          <w:szCs w:val="28"/>
        </w:rPr>
        <w:t>This form is to be used to apply for free use</w:t>
      </w:r>
      <w:r w:rsidR="000530C8">
        <w:rPr>
          <w:sz w:val="28"/>
          <w:szCs w:val="28"/>
        </w:rPr>
        <w:t xml:space="preserve"> of council resources, a grant in kind</w:t>
      </w:r>
      <w:r w:rsidRPr="000265B4">
        <w:rPr>
          <w:sz w:val="28"/>
          <w:szCs w:val="28"/>
        </w:rPr>
        <w:t xml:space="preserve">. </w:t>
      </w:r>
      <w:r w:rsidR="000265B4">
        <w:rPr>
          <w:sz w:val="28"/>
          <w:szCs w:val="28"/>
        </w:rPr>
        <w:t>This could range from an open space to a brown bin</w:t>
      </w:r>
      <w:r w:rsidR="000530C8">
        <w:rPr>
          <w:sz w:val="28"/>
          <w:szCs w:val="28"/>
        </w:rPr>
        <w:t xml:space="preserve"> or the use of a room at C</w:t>
      </w:r>
      <w:r w:rsidR="000265B4">
        <w:rPr>
          <w:sz w:val="28"/>
          <w:szCs w:val="28"/>
        </w:rPr>
        <w:t xml:space="preserve">ity </w:t>
      </w:r>
      <w:r w:rsidR="000530C8">
        <w:rPr>
          <w:sz w:val="28"/>
          <w:szCs w:val="28"/>
        </w:rPr>
        <w:t>H</w:t>
      </w:r>
      <w:r w:rsidR="000265B4">
        <w:rPr>
          <w:sz w:val="28"/>
          <w:szCs w:val="28"/>
        </w:rPr>
        <w:t>all.</w:t>
      </w:r>
    </w:p>
    <w:p w:rsidR="00674FF5" w:rsidRPr="000265B4" w:rsidRDefault="00674FF5" w:rsidP="00B33183">
      <w:pPr>
        <w:rPr>
          <w:sz w:val="28"/>
          <w:szCs w:val="28"/>
        </w:rPr>
      </w:pPr>
    </w:p>
    <w:p w:rsidR="00FC5E50" w:rsidRPr="00FC5E50" w:rsidRDefault="00674FF5" w:rsidP="00FC5E50">
      <w:pPr>
        <w:rPr>
          <w:sz w:val="28"/>
          <w:szCs w:val="28"/>
        </w:rPr>
      </w:pPr>
      <w:r w:rsidRPr="000265B4">
        <w:rPr>
          <w:sz w:val="28"/>
          <w:szCs w:val="28"/>
        </w:rPr>
        <w:t>We have designed this form so you can provide all the information we need to make a decision about your proposal.</w:t>
      </w:r>
      <w:r w:rsidR="00FC5E50">
        <w:rPr>
          <w:sz w:val="28"/>
          <w:szCs w:val="28"/>
        </w:rPr>
        <w:t xml:space="preserve">  </w:t>
      </w:r>
      <w:r w:rsidR="00FC5E50" w:rsidRPr="00FC5E50">
        <w:rPr>
          <w:bCs/>
          <w:sz w:val="28"/>
          <w:szCs w:val="28"/>
        </w:rPr>
        <w:t>We may ask you to provide copies of your organisation’s most recent accounts or bank statements if we think it will help us to decide if your application should be approved.</w:t>
      </w:r>
    </w:p>
    <w:p w:rsidR="00674FF5" w:rsidRPr="000265B4" w:rsidRDefault="00674FF5" w:rsidP="00B33183">
      <w:pPr>
        <w:rPr>
          <w:sz w:val="28"/>
          <w:szCs w:val="28"/>
        </w:rPr>
      </w:pPr>
    </w:p>
    <w:p w:rsidR="00674FF5" w:rsidRPr="000265B4" w:rsidRDefault="00674FF5" w:rsidP="00674FF5">
      <w:pPr>
        <w:rPr>
          <w:sz w:val="28"/>
          <w:szCs w:val="28"/>
        </w:rPr>
      </w:pPr>
      <w:r w:rsidRPr="000265B4">
        <w:rPr>
          <w:sz w:val="28"/>
          <w:szCs w:val="28"/>
        </w:rPr>
        <w:t xml:space="preserve">When you have completed the application form, please email us a saved copy as an attachment at: </w:t>
      </w:r>
      <w:hyperlink r:id="rId8" w:history="1">
        <w:r w:rsidRPr="000265B4">
          <w:rPr>
            <w:rStyle w:val="Hyperlink"/>
            <w:sz w:val="28"/>
            <w:szCs w:val="28"/>
          </w:rPr>
          <w:t>commissioning@norwich.gov.uk</w:t>
        </w:r>
      </w:hyperlink>
      <w:r w:rsidR="000265B4">
        <w:rPr>
          <w:sz w:val="28"/>
          <w:szCs w:val="28"/>
        </w:rPr>
        <w:t>. Any e</w:t>
      </w:r>
      <w:r w:rsidRPr="000265B4">
        <w:rPr>
          <w:sz w:val="28"/>
          <w:szCs w:val="28"/>
        </w:rPr>
        <w:t>nquiries can be sent to this address.</w:t>
      </w:r>
    </w:p>
    <w:p w:rsidR="00674FF5" w:rsidRPr="000265B4" w:rsidRDefault="00674FF5" w:rsidP="00674FF5">
      <w:pPr>
        <w:rPr>
          <w:sz w:val="28"/>
          <w:szCs w:val="28"/>
        </w:rPr>
      </w:pPr>
    </w:p>
    <w:p w:rsidR="00674FF5" w:rsidRDefault="00674FF5" w:rsidP="000265B4">
      <w:pPr>
        <w:autoSpaceDE w:val="0"/>
        <w:autoSpaceDN w:val="0"/>
        <w:adjustRightInd w:val="0"/>
        <w:rPr>
          <w:sz w:val="28"/>
          <w:szCs w:val="28"/>
        </w:rPr>
      </w:pPr>
      <w:r w:rsidRPr="000265B4">
        <w:rPr>
          <w:sz w:val="28"/>
          <w:szCs w:val="28"/>
        </w:rPr>
        <w:t>Or you can return it by post to:</w:t>
      </w:r>
    </w:p>
    <w:p w:rsidR="000D47E6" w:rsidRPr="000265B4" w:rsidRDefault="000D47E6" w:rsidP="000265B4">
      <w:pPr>
        <w:autoSpaceDE w:val="0"/>
        <w:autoSpaceDN w:val="0"/>
        <w:adjustRightInd w:val="0"/>
        <w:rPr>
          <w:sz w:val="28"/>
          <w:szCs w:val="28"/>
        </w:rPr>
      </w:pPr>
    </w:p>
    <w:p w:rsidR="00674FF5" w:rsidRPr="000265B4" w:rsidRDefault="00674FF5" w:rsidP="000265B4">
      <w:pPr>
        <w:autoSpaceDE w:val="0"/>
        <w:autoSpaceDN w:val="0"/>
        <w:adjustRightInd w:val="0"/>
        <w:rPr>
          <w:sz w:val="28"/>
          <w:szCs w:val="28"/>
        </w:rPr>
      </w:pPr>
      <w:r w:rsidRPr="000265B4">
        <w:rPr>
          <w:sz w:val="28"/>
          <w:szCs w:val="28"/>
        </w:rPr>
        <w:t>Commissioning Applications</w:t>
      </w:r>
    </w:p>
    <w:p w:rsidR="00674FF5" w:rsidRPr="000265B4" w:rsidRDefault="00674FF5" w:rsidP="000265B4">
      <w:pPr>
        <w:autoSpaceDE w:val="0"/>
        <w:autoSpaceDN w:val="0"/>
        <w:adjustRightInd w:val="0"/>
        <w:rPr>
          <w:sz w:val="28"/>
          <w:szCs w:val="28"/>
        </w:rPr>
      </w:pPr>
      <w:r w:rsidRPr="000265B4">
        <w:rPr>
          <w:sz w:val="28"/>
          <w:szCs w:val="28"/>
        </w:rPr>
        <w:t>Norwich City Council</w:t>
      </w:r>
    </w:p>
    <w:p w:rsidR="00674FF5" w:rsidRPr="000265B4" w:rsidRDefault="00674FF5" w:rsidP="000265B4">
      <w:pPr>
        <w:autoSpaceDE w:val="0"/>
        <w:autoSpaceDN w:val="0"/>
        <w:adjustRightInd w:val="0"/>
        <w:rPr>
          <w:sz w:val="28"/>
          <w:szCs w:val="28"/>
        </w:rPr>
      </w:pPr>
      <w:r w:rsidRPr="000265B4">
        <w:rPr>
          <w:sz w:val="28"/>
          <w:szCs w:val="28"/>
        </w:rPr>
        <w:t>City Hall</w:t>
      </w:r>
    </w:p>
    <w:p w:rsidR="00674FF5" w:rsidRPr="000265B4" w:rsidRDefault="00674FF5" w:rsidP="000265B4">
      <w:pPr>
        <w:autoSpaceDE w:val="0"/>
        <w:autoSpaceDN w:val="0"/>
        <w:adjustRightInd w:val="0"/>
        <w:rPr>
          <w:sz w:val="28"/>
          <w:szCs w:val="28"/>
        </w:rPr>
      </w:pPr>
      <w:r w:rsidRPr="000265B4">
        <w:rPr>
          <w:sz w:val="28"/>
          <w:szCs w:val="28"/>
        </w:rPr>
        <w:t>St Peters Street</w:t>
      </w:r>
    </w:p>
    <w:p w:rsidR="00674FF5" w:rsidRPr="000265B4" w:rsidRDefault="00674FF5" w:rsidP="000265B4">
      <w:pPr>
        <w:autoSpaceDE w:val="0"/>
        <w:autoSpaceDN w:val="0"/>
        <w:adjustRightInd w:val="0"/>
        <w:rPr>
          <w:sz w:val="28"/>
          <w:szCs w:val="28"/>
        </w:rPr>
      </w:pPr>
      <w:r w:rsidRPr="000265B4">
        <w:rPr>
          <w:sz w:val="28"/>
          <w:szCs w:val="28"/>
        </w:rPr>
        <w:t xml:space="preserve">Norwich </w:t>
      </w:r>
    </w:p>
    <w:p w:rsidR="00674FF5" w:rsidRPr="000265B4" w:rsidRDefault="00674FF5" w:rsidP="000265B4">
      <w:pPr>
        <w:autoSpaceDE w:val="0"/>
        <w:autoSpaceDN w:val="0"/>
        <w:adjustRightInd w:val="0"/>
        <w:rPr>
          <w:sz w:val="28"/>
          <w:szCs w:val="28"/>
        </w:rPr>
      </w:pPr>
      <w:r w:rsidRPr="000265B4">
        <w:rPr>
          <w:sz w:val="28"/>
          <w:szCs w:val="28"/>
        </w:rPr>
        <w:t>NR2 1NH</w:t>
      </w:r>
    </w:p>
    <w:p w:rsidR="00DE41BD" w:rsidRPr="000265B4" w:rsidRDefault="00DE41BD" w:rsidP="00674FF5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1662"/>
        <w:gridCol w:w="7806"/>
      </w:tblGrid>
      <w:tr w:rsidR="00DE41BD" w:rsidRPr="000265B4" w:rsidTr="00DE41BD">
        <w:tc>
          <w:tcPr>
            <w:tcW w:w="1662" w:type="dxa"/>
            <w:shd w:val="clear" w:color="auto" w:fill="auto"/>
          </w:tcPr>
          <w:p w:rsidR="00DE41BD" w:rsidRPr="000265B4" w:rsidRDefault="00DE41BD" w:rsidP="00DE41BD">
            <w:pPr>
              <w:rPr>
                <w:rFonts w:cs="Times New Roman"/>
                <w:b/>
                <w:sz w:val="28"/>
                <w:szCs w:val="28"/>
              </w:rPr>
            </w:pPr>
            <w:r w:rsidRPr="000265B4">
              <w:rPr>
                <w:noProof/>
                <w:sz w:val="28"/>
                <w:szCs w:val="28"/>
              </w:rPr>
              <w:drawing>
                <wp:inline distT="0" distB="0" distL="0" distR="0" wp14:anchorId="3E742060" wp14:editId="080AD5F9">
                  <wp:extent cx="838200" cy="447675"/>
                  <wp:effectExtent l="0" t="0" r="0" b="9525"/>
                  <wp:docPr id="2" name="Picture 2" descr="intr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r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5B4" w:rsidRPr="000265B4" w:rsidRDefault="000265B4" w:rsidP="00DE41B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806" w:type="dxa"/>
            <w:shd w:val="clear" w:color="auto" w:fill="auto"/>
          </w:tcPr>
          <w:p w:rsidR="00DE41BD" w:rsidRPr="000265B4" w:rsidRDefault="00DE41BD" w:rsidP="00DE41B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DE41BD" w:rsidRPr="000265B4" w:rsidRDefault="000D47E6" w:rsidP="00674FF5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br/>
      </w:r>
      <w:r w:rsidR="000265B4" w:rsidRPr="000265B4">
        <w:rPr>
          <w:rFonts w:cs="Times New Roman"/>
          <w:b/>
          <w:sz w:val="28"/>
          <w:szCs w:val="28"/>
        </w:rPr>
        <w:t>If you would like this document in large print, Braille, audiotapes, or translated in to another language, please call us on 0344 980 3333 or email info@norwich.gov.uk</w:t>
      </w:r>
    </w:p>
    <w:p w:rsidR="002D7440" w:rsidRDefault="002D7440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9"/>
        <w:gridCol w:w="1818"/>
        <w:gridCol w:w="8"/>
        <w:gridCol w:w="481"/>
        <w:gridCol w:w="494"/>
        <w:gridCol w:w="10"/>
        <w:gridCol w:w="178"/>
        <w:gridCol w:w="1267"/>
        <w:gridCol w:w="2106"/>
        <w:gridCol w:w="1855"/>
      </w:tblGrid>
      <w:tr w:rsidR="002D7440" w:rsidRPr="002D7440" w:rsidTr="00B24891">
        <w:trPr>
          <w:cantSplit/>
          <w:trHeight w:val="792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</w:tcBorders>
          </w:tcPr>
          <w:p w:rsidR="00B97C7C" w:rsidRPr="002D7440" w:rsidRDefault="002D7440" w:rsidP="00B97C7C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b/>
                <w:bCs/>
                <w:sz w:val="28"/>
                <w:szCs w:val="28"/>
              </w:rPr>
            </w:pPr>
            <w:r w:rsidRPr="002D7440">
              <w:rPr>
                <w:b/>
              </w:rPr>
              <w:lastRenderedPageBreak/>
              <w:t>1.</w:t>
            </w:r>
            <w:r w:rsidRPr="002D7440">
              <w:rPr>
                <w:b/>
              </w:rPr>
              <w:tab/>
            </w:r>
            <w:r w:rsidR="00B24891">
              <w:rPr>
                <w:b/>
              </w:rPr>
              <w:t>Organisation name, name of main contact and their position in the organisation</w:t>
            </w:r>
          </w:p>
        </w:tc>
      </w:tr>
      <w:tr w:rsidR="002B0A70" w:rsidRPr="002D7440" w:rsidTr="002B0A70">
        <w:trPr>
          <w:cantSplit/>
          <w:trHeight w:val="792"/>
          <w:jc w:val="center"/>
        </w:trPr>
        <w:tc>
          <w:tcPr>
            <w:tcW w:w="2500" w:type="pct"/>
            <w:gridSpan w:val="7"/>
            <w:tcBorders>
              <w:bottom w:val="single" w:sz="6" w:space="0" w:color="auto"/>
            </w:tcBorders>
          </w:tcPr>
          <w:p w:rsidR="002B0A70" w:rsidRPr="00B24891" w:rsidRDefault="002B0A70" w:rsidP="00D12E3C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312" w:lineRule="auto"/>
            </w:pPr>
            <w:r w:rsidRPr="00B24891">
              <w:t>Organisation name</w:t>
            </w:r>
            <w:r w:rsidRPr="00B24891">
              <w:rPr>
                <w:b/>
              </w:rPr>
              <w:t xml:space="preserve">     </w:t>
            </w:r>
            <w:r w:rsidRPr="00B24891">
              <w:t xml:space="preserve"> </w:t>
            </w:r>
            <w:r>
              <w:t xml:space="preserve">  </w:t>
            </w:r>
          </w:p>
          <w:p w:rsidR="002B0A70" w:rsidRDefault="002B0A70" w:rsidP="002B0A70">
            <w:pPr>
              <w:autoSpaceDE w:val="0"/>
              <w:autoSpaceDN w:val="0"/>
              <w:adjustRightInd w:val="0"/>
              <w:spacing w:line="312" w:lineRule="auto"/>
            </w:pPr>
            <w:r w:rsidRPr="00B24891">
              <w:t xml:space="preserve">Name of main contact   </w:t>
            </w:r>
            <w:r>
              <w:t xml:space="preserve"> </w:t>
            </w:r>
          </w:p>
          <w:p w:rsidR="002B0A70" w:rsidRPr="00B24891" w:rsidRDefault="002B0A70" w:rsidP="002B0A70">
            <w:pPr>
              <w:autoSpaceDE w:val="0"/>
              <w:autoSpaceDN w:val="0"/>
              <w:adjustRightInd w:val="0"/>
              <w:spacing w:line="312" w:lineRule="auto"/>
            </w:pPr>
            <w:r w:rsidRPr="00B24891">
              <w:t xml:space="preserve">Position </w:t>
            </w:r>
            <w:r w:rsidR="00692C47" w:rsidRPr="00692C47">
              <w:t>in organisation</w:t>
            </w:r>
          </w:p>
        </w:tc>
        <w:tc>
          <w:tcPr>
            <w:tcW w:w="2500" w:type="pct"/>
            <w:gridSpan w:val="3"/>
            <w:tcBorders>
              <w:bottom w:val="single" w:sz="6" w:space="0" w:color="auto"/>
            </w:tcBorders>
          </w:tcPr>
          <w:p w:rsidR="002B0A70" w:rsidRDefault="002B0A70" w:rsidP="00D12E3C">
            <w:pPr>
              <w:autoSpaceDE w:val="0"/>
              <w:autoSpaceDN w:val="0"/>
              <w:adjustRightInd w:val="0"/>
              <w:spacing w:line="312" w:lineRule="auto"/>
            </w:pPr>
            <w:r w:rsidRPr="00B248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891">
              <w:instrText xml:space="preserve"> FORMTEXT </w:instrText>
            </w:r>
            <w:r w:rsidRPr="00B24891">
              <w:fldChar w:fldCharType="separate"/>
            </w:r>
            <w:r w:rsidRPr="00B24891">
              <w:rPr>
                <w:noProof/>
              </w:rPr>
              <w:t> </w:t>
            </w:r>
            <w:r w:rsidRPr="00B24891">
              <w:rPr>
                <w:noProof/>
              </w:rPr>
              <w:t> </w:t>
            </w:r>
            <w:r w:rsidRPr="00B24891">
              <w:rPr>
                <w:noProof/>
              </w:rPr>
              <w:t> </w:t>
            </w:r>
            <w:r w:rsidRPr="00B24891">
              <w:rPr>
                <w:noProof/>
              </w:rPr>
              <w:t> </w:t>
            </w:r>
            <w:r w:rsidRPr="00B24891">
              <w:rPr>
                <w:noProof/>
              </w:rPr>
              <w:t> </w:t>
            </w:r>
            <w:r w:rsidRPr="00B24891">
              <w:fldChar w:fldCharType="end"/>
            </w:r>
          </w:p>
          <w:p w:rsidR="002B0A70" w:rsidRDefault="002B0A70" w:rsidP="002B0A70">
            <w:pPr>
              <w:autoSpaceDE w:val="0"/>
              <w:autoSpaceDN w:val="0"/>
              <w:adjustRightInd w:val="0"/>
              <w:spacing w:line="312" w:lineRule="auto"/>
            </w:pPr>
            <w:r w:rsidRPr="00B248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891">
              <w:instrText xml:space="preserve"> FORMTEXT </w:instrText>
            </w:r>
            <w:r w:rsidRPr="00B24891">
              <w:fldChar w:fldCharType="separate"/>
            </w:r>
            <w:r w:rsidRPr="00B24891">
              <w:rPr>
                <w:noProof/>
              </w:rPr>
              <w:t> </w:t>
            </w:r>
            <w:r w:rsidRPr="00B24891">
              <w:rPr>
                <w:noProof/>
              </w:rPr>
              <w:t> </w:t>
            </w:r>
            <w:r w:rsidRPr="00B24891">
              <w:rPr>
                <w:noProof/>
              </w:rPr>
              <w:t> </w:t>
            </w:r>
            <w:r w:rsidRPr="00B24891">
              <w:rPr>
                <w:noProof/>
              </w:rPr>
              <w:t> </w:t>
            </w:r>
            <w:r w:rsidRPr="00B24891">
              <w:rPr>
                <w:noProof/>
              </w:rPr>
              <w:t> </w:t>
            </w:r>
            <w:r w:rsidRPr="00B24891">
              <w:fldChar w:fldCharType="end"/>
            </w:r>
          </w:p>
          <w:p w:rsidR="002B0A70" w:rsidRPr="002D7440" w:rsidRDefault="002B0A70" w:rsidP="00D12E3C">
            <w:pPr>
              <w:autoSpaceDE w:val="0"/>
              <w:autoSpaceDN w:val="0"/>
              <w:adjustRightInd w:val="0"/>
              <w:spacing w:line="312" w:lineRule="auto"/>
            </w:pPr>
            <w:r w:rsidRPr="00B248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891">
              <w:instrText xml:space="preserve"> FORMTEXT </w:instrText>
            </w:r>
            <w:r w:rsidRPr="00B24891">
              <w:fldChar w:fldCharType="separate"/>
            </w:r>
            <w:r w:rsidRPr="00B24891">
              <w:rPr>
                <w:noProof/>
              </w:rPr>
              <w:t> </w:t>
            </w:r>
            <w:r w:rsidRPr="00B24891">
              <w:rPr>
                <w:noProof/>
              </w:rPr>
              <w:t> </w:t>
            </w:r>
            <w:r w:rsidRPr="00B24891">
              <w:rPr>
                <w:noProof/>
              </w:rPr>
              <w:t> </w:t>
            </w:r>
            <w:r w:rsidRPr="00B24891">
              <w:rPr>
                <w:noProof/>
              </w:rPr>
              <w:t> </w:t>
            </w:r>
            <w:r w:rsidRPr="00B24891">
              <w:rPr>
                <w:noProof/>
              </w:rPr>
              <w:t> </w:t>
            </w:r>
            <w:r w:rsidRPr="00B24891">
              <w:fldChar w:fldCharType="end"/>
            </w:r>
          </w:p>
        </w:tc>
      </w:tr>
      <w:tr w:rsidR="000265B4" w:rsidRPr="002D7440" w:rsidTr="002B0A70">
        <w:trPr>
          <w:cantSplit/>
          <w:trHeight w:val="792"/>
          <w:jc w:val="center"/>
        </w:trPr>
        <w:tc>
          <w:tcPr>
            <w:tcW w:w="1071" w:type="pct"/>
            <w:tcBorders>
              <w:top w:val="single" w:sz="6" w:space="0" w:color="auto"/>
            </w:tcBorders>
          </w:tcPr>
          <w:p w:rsidR="000265B4" w:rsidRPr="002D7440" w:rsidRDefault="0076435F" w:rsidP="002D7440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b/>
              </w:rPr>
            </w:pPr>
            <w:r>
              <w:rPr>
                <w:b/>
              </w:rPr>
              <w:t xml:space="preserve">2. </w:t>
            </w:r>
            <w:r w:rsidR="000265B4" w:rsidRPr="002D7440">
              <w:rPr>
                <w:b/>
              </w:rPr>
              <w:t xml:space="preserve">Address </w:t>
            </w:r>
          </w:p>
        </w:tc>
        <w:tc>
          <w:tcPr>
            <w:tcW w:w="3929" w:type="pct"/>
            <w:gridSpan w:val="9"/>
            <w:tcBorders>
              <w:top w:val="single" w:sz="6" w:space="0" w:color="auto"/>
            </w:tcBorders>
          </w:tcPr>
          <w:p w:rsidR="000265B4" w:rsidRPr="002D7440" w:rsidRDefault="000265B4" w:rsidP="002D7440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b/>
              </w:rPr>
            </w:pPr>
            <w:r w:rsidRPr="002D74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440">
              <w:instrText xml:space="preserve"> FORMTEXT </w:instrText>
            </w:r>
            <w:r w:rsidRPr="002D7440">
              <w:fldChar w:fldCharType="separate"/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fldChar w:fldCharType="end"/>
            </w:r>
          </w:p>
        </w:tc>
      </w:tr>
      <w:tr w:rsidR="002D7440" w:rsidRPr="002D7440" w:rsidTr="00692C47">
        <w:trPr>
          <w:cantSplit/>
          <w:trHeight w:val="541"/>
          <w:jc w:val="center"/>
        </w:trPr>
        <w:tc>
          <w:tcPr>
            <w:tcW w:w="1071" w:type="pct"/>
          </w:tcPr>
          <w:p w:rsidR="00692C47" w:rsidRPr="002D7440" w:rsidRDefault="002D7440" w:rsidP="00692C47">
            <w:pPr>
              <w:autoSpaceDE w:val="0"/>
              <w:autoSpaceDN w:val="0"/>
              <w:adjustRightInd w:val="0"/>
              <w:spacing w:line="312" w:lineRule="auto"/>
              <w:ind w:left="293"/>
            </w:pPr>
            <w:r w:rsidRPr="002D7440">
              <w:t>Postcode</w:t>
            </w:r>
          </w:p>
        </w:tc>
        <w:tc>
          <w:tcPr>
            <w:tcW w:w="3929" w:type="pct"/>
            <w:gridSpan w:val="9"/>
          </w:tcPr>
          <w:p w:rsidR="00692C47" w:rsidRPr="002D7440" w:rsidRDefault="002D7440" w:rsidP="00692C47">
            <w:pPr>
              <w:autoSpaceDE w:val="0"/>
              <w:autoSpaceDN w:val="0"/>
              <w:adjustRightInd w:val="0"/>
              <w:spacing w:line="312" w:lineRule="auto"/>
            </w:pPr>
            <w:r w:rsidRPr="002D744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2D7440">
              <w:instrText xml:space="preserve"> FORMTEXT </w:instrText>
            </w:r>
            <w:r w:rsidRPr="002D7440">
              <w:fldChar w:fldCharType="separate"/>
            </w:r>
            <w:r w:rsidRPr="002D7440">
              <w:t> </w:t>
            </w:r>
            <w:r w:rsidRPr="002D7440">
              <w:t> </w:t>
            </w:r>
            <w:r w:rsidRPr="002D7440">
              <w:t> </w:t>
            </w:r>
            <w:r w:rsidRPr="002D7440">
              <w:t> </w:t>
            </w:r>
            <w:r w:rsidRPr="002D7440">
              <w:t> </w:t>
            </w:r>
            <w:r w:rsidRPr="002D7440">
              <w:fldChar w:fldCharType="end"/>
            </w:r>
            <w:bookmarkEnd w:id="0"/>
          </w:p>
        </w:tc>
      </w:tr>
      <w:tr w:rsidR="002D7440" w:rsidRPr="002D7440" w:rsidTr="008F4CE7">
        <w:trPr>
          <w:cantSplit/>
          <w:trHeight w:val="580"/>
          <w:jc w:val="center"/>
        </w:trPr>
        <w:tc>
          <w:tcPr>
            <w:tcW w:w="1071" w:type="pct"/>
          </w:tcPr>
          <w:p w:rsidR="002D7440" w:rsidRPr="002D7440" w:rsidRDefault="00C22882" w:rsidP="00DE41BD">
            <w:pPr>
              <w:autoSpaceDE w:val="0"/>
              <w:autoSpaceDN w:val="0"/>
              <w:adjustRightInd w:val="0"/>
              <w:spacing w:line="312" w:lineRule="auto"/>
            </w:pPr>
            <w:r>
              <w:t xml:space="preserve">    T</w:t>
            </w:r>
            <w:r w:rsidR="002D7440" w:rsidRPr="002D7440">
              <w:t>elephone</w:t>
            </w:r>
          </w:p>
        </w:tc>
        <w:tc>
          <w:tcPr>
            <w:tcW w:w="1103" w:type="pct"/>
            <w:gridSpan w:val="3"/>
          </w:tcPr>
          <w:p w:rsidR="002D7440" w:rsidRPr="002D7440" w:rsidRDefault="002D7440" w:rsidP="00DE41BD">
            <w:pPr>
              <w:autoSpaceDE w:val="0"/>
              <w:autoSpaceDN w:val="0"/>
              <w:adjustRightInd w:val="0"/>
              <w:spacing w:line="312" w:lineRule="auto"/>
            </w:pPr>
            <w:r w:rsidRPr="002D74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440">
              <w:instrText xml:space="preserve"> FORMTEXT </w:instrText>
            </w:r>
            <w:r w:rsidRPr="002D7440">
              <w:fldChar w:fldCharType="separate"/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fldChar w:fldCharType="end"/>
            </w:r>
          </w:p>
        </w:tc>
        <w:tc>
          <w:tcPr>
            <w:tcW w:w="932" w:type="pct"/>
            <w:gridSpan w:val="4"/>
          </w:tcPr>
          <w:p w:rsidR="002D7440" w:rsidRPr="002D7440" w:rsidRDefault="00C22882" w:rsidP="00DE41BD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sz w:val="28"/>
                <w:szCs w:val="28"/>
              </w:rPr>
            </w:pPr>
            <w:r>
              <w:t>E</w:t>
            </w:r>
            <w:r w:rsidR="002D7440" w:rsidRPr="002D7440">
              <w:t>mail</w:t>
            </w:r>
          </w:p>
        </w:tc>
        <w:tc>
          <w:tcPr>
            <w:tcW w:w="1895" w:type="pct"/>
            <w:gridSpan w:val="2"/>
          </w:tcPr>
          <w:p w:rsidR="002D7440" w:rsidRPr="002D7440" w:rsidRDefault="002D7440" w:rsidP="00DE41BD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sz w:val="28"/>
                <w:szCs w:val="28"/>
                <w:lang w:val="fr-FR"/>
              </w:rPr>
            </w:pPr>
            <w:r w:rsidRPr="002D74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440">
              <w:instrText xml:space="preserve"> FORMTEXT </w:instrText>
            </w:r>
            <w:r w:rsidRPr="002D7440">
              <w:fldChar w:fldCharType="separate"/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fldChar w:fldCharType="end"/>
            </w:r>
          </w:p>
        </w:tc>
      </w:tr>
      <w:tr w:rsidR="000265B4" w:rsidRPr="002D7440" w:rsidTr="00692C47">
        <w:trPr>
          <w:cantSplit/>
          <w:trHeight w:val="529"/>
          <w:jc w:val="center"/>
        </w:trPr>
        <w:tc>
          <w:tcPr>
            <w:tcW w:w="5000" w:type="pct"/>
            <w:gridSpan w:val="10"/>
            <w:tcBorders>
              <w:bottom w:val="single" w:sz="6" w:space="0" w:color="auto"/>
            </w:tcBorders>
          </w:tcPr>
          <w:p w:rsidR="00692C47" w:rsidRDefault="000265B4" w:rsidP="005F28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31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Is your organisation a community group/charity/residents association/sports club etc.?</w:t>
            </w:r>
          </w:p>
          <w:p w:rsidR="000265B4" w:rsidRPr="00692C47" w:rsidRDefault="000265B4" w:rsidP="00692C47"/>
        </w:tc>
      </w:tr>
      <w:tr w:rsidR="000265B4" w:rsidRPr="002D7440" w:rsidTr="00B24891">
        <w:trPr>
          <w:cantSplit/>
          <w:trHeight w:val="792"/>
          <w:jc w:val="center"/>
        </w:trPr>
        <w:tc>
          <w:tcPr>
            <w:tcW w:w="5000" w:type="pct"/>
            <w:gridSpan w:val="10"/>
            <w:tcBorders>
              <w:bottom w:val="single" w:sz="6" w:space="0" w:color="auto"/>
            </w:tcBorders>
          </w:tcPr>
          <w:p w:rsidR="00B97C7C" w:rsidRDefault="000265B4" w:rsidP="00B97C7C">
            <w:pPr>
              <w:pStyle w:val="ListParagraph"/>
              <w:autoSpaceDE w:val="0"/>
              <w:autoSpaceDN w:val="0"/>
              <w:adjustRightInd w:val="0"/>
              <w:spacing w:line="312" w:lineRule="auto"/>
              <w:ind w:left="360"/>
            </w:pPr>
            <w:r w:rsidRPr="002D74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440">
              <w:instrText xml:space="preserve"> FORMTEXT </w:instrText>
            </w:r>
            <w:r w:rsidRPr="002D7440">
              <w:fldChar w:fldCharType="separate"/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fldChar w:fldCharType="end"/>
            </w:r>
          </w:p>
          <w:p w:rsidR="000265B4" w:rsidRPr="00B97C7C" w:rsidRDefault="000265B4" w:rsidP="00B97C7C"/>
        </w:tc>
      </w:tr>
      <w:tr w:rsidR="00FD4D15" w:rsidRPr="002D7440" w:rsidTr="00692C47">
        <w:trPr>
          <w:cantSplit/>
          <w:trHeight w:val="50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FD4D15" w:rsidRDefault="00FD4D15" w:rsidP="005F28F1">
            <w:pPr>
              <w:autoSpaceDE w:val="0"/>
              <w:autoSpaceDN w:val="0"/>
              <w:adjustRightInd w:val="0"/>
              <w:spacing w:before="120"/>
              <w:ind w:left="360" w:hanging="360"/>
              <w:rPr>
                <w:b/>
              </w:rPr>
            </w:pPr>
            <w:r>
              <w:rPr>
                <w:b/>
              </w:rPr>
              <w:t>4. If your organisation has a charity or company registration number please include the number below:</w:t>
            </w:r>
          </w:p>
        </w:tc>
      </w:tr>
      <w:tr w:rsidR="00FD4D15" w:rsidRPr="002D7440" w:rsidTr="00692C47">
        <w:trPr>
          <w:cantSplit/>
          <w:trHeight w:val="50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FD4D15" w:rsidRDefault="00FD4D15" w:rsidP="005F28F1">
            <w:pPr>
              <w:autoSpaceDE w:val="0"/>
              <w:autoSpaceDN w:val="0"/>
              <w:adjustRightInd w:val="0"/>
              <w:spacing w:before="120"/>
              <w:ind w:left="360" w:hanging="36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2D74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440">
              <w:instrText xml:space="preserve"> FORMTEXT </w:instrText>
            </w:r>
            <w:r w:rsidRPr="002D7440">
              <w:fldChar w:fldCharType="separate"/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fldChar w:fldCharType="end"/>
            </w:r>
          </w:p>
        </w:tc>
      </w:tr>
      <w:tr w:rsidR="002D7440" w:rsidRPr="002D7440" w:rsidTr="00692C47">
        <w:trPr>
          <w:cantSplit/>
          <w:trHeight w:val="50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2D7440" w:rsidRPr="002D7440" w:rsidRDefault="00FD4D15" w:rsidP="005F28F1">
            <w:pPr>
              <w:autoSpaceDE w:val="0"/>
              <w:autoSpaceDN w:val="0"/>
              <w:adjustRightInd w:val="0"/>
              <w:spacing w:before="120"/>
              <w:ind w:left="360" w:hanging="360"/>
            </w:pPr>
            <w:r>
              <w:rPr>
                <w:b/>
              </w:rPr>
              <w:t>5</w:t>
            </w:r>
            <w:r w:rsidR="002D7440" w:rsidRPr="002D7440">
              <w:rPr>
                <w:b/>
              </w:rPr>
              <w:t>.</w:t>
            </w:r>
            <w:r w:rsidR="002D7440" w:rsidRPr="002D7440">
              <w:rPr>
                <w:b/>
              </w:rPr>
              <w:tab/>
              <w:t xml:space="preserve">What are the aims and objectives of your </w:t>
            </w:r>
            <w:r w:rsidR="00C706D5">
              <w:rPr>
                <w:b/>
              </w:rPr>
              <w:t>group</w:t>
            </w:r>
            <w:r w:rsidR="002D7440" w:rsidRPr="002D7440">
              <w:rPr>
                <w:b/>
              </w:rPr>
              <w:t>?</w:t>
            </w:r>
          </w:p>
        </w:tc>
      </w:tr>
      <w:tr w:rsidR="00C22882" w:rsidRPr="002D7440" w:rsidTr="00B24891">
        <w:trPr>
          <w:cantSplit/>
          <w:trHeight w:val="79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C22882" w:rsidRDefault="00C22882" w:rsidP="00C706D5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b/>
              </w:rPr>
            </w:pPr>
            <w:r>
              <w:t xml:space="preserve">      </w:t>
            </w:r>
            <w:r w:rsidRPr="002D74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440">
              <w:instrText xml:space="preserve"> FORMTEXT </w:instrText>
            </w:r>
            <w:r w:rsidRPr="002D7440">
              <w:fldChar w:fldCharType="separate"/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rPr>
                <w:noProof/>
              </w:rPr>
              <w:t> </w:t>
            </w:r>
            <w:r w:rsidRPr="002D7440">
              <w:fldChar w:fldCharType="end"/>
            </w:r>
          </w:p>
        </w:tc>
      </w:tr>
      <w:tr w:rsidR="00C22882" w:rsidRPr="002D7440" w:rsidTr="00B24891">
        <w:trPr>
          <w:trHeight w:val="792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</w:tcBorders>
          </w:tcPr>
          <w:p w:rsidR="00C22882" w:rsidRPr="00CE292D" w:rsidRDefault="00FD4D15" w:rsidP="00DE41BD">
            <w:pPr>
              <w:spacing w:before="120" w:after="120"/>
              <w:ind w:left="357" w:hanging="357"/>
              <w:rPr>
                <w:bCs/>
              </w:rPr>
            </w:pPr>
            <w:r>
              <w:rPr>
                <w:b/>
                <w:bCs/>
              </w:rPr>
              <w:t>6</w:t>
            </w:r>
            <w:r w:rsidR="00C22882">
              <w:rPr>
                <w:b/>
                <w:bCs/>
              </w:rPr>
              <w:t>.</w:t>
            </w:r>
            <w:r w:rsidR="00C22882">
              <w:rPr>
                <w:b/>
                <w:bCs/>
              </w:rPr>
              <w:tab/>
              <w:t xml:space="preserve">Which of the Norwich City Council priorities and agreed outcomes does your project support? </w:t>
            </w:r>
            <w:r w:rsidR="00C22882">
              <w:rPr>
                <w:bCs/>
              </w:rPr>
              <w:t xml:space="preserve"> </w:t>
            </w:r>
            <w:r w:rsidR="00C22882" w:rsidRPr="0055089E">
              <w:t>(</w:t>
            </w:r>
            <w:r w:rsidR="00C22882" w:rsidRPr="00821BF2">
              <w:rPr>
                <w:b/>
              </w:rPr>
              <w:t>Y</w:t>
            </w:r>
            <w:r w:rsidR="00C22882">
              <w:t>/</w:t>
            </w:r>
            <w:r w:rsidR="00C22882" w:rsidRPr="00B632D1">
              <w:rPr>
                <w:b/>
              </w:rPr>
              <w:t>N</w:t>
            </w:r>
            <w:r w:rsidR="00C22882" w:rsidRPr="0055089E">
              <w:t>)</w:t>
            </w:r>
          </w:p>
        </w:tc>
      </w:tr>
      <w:tr w:rsidR="00281948" w:rsidRPr="00CE292D" w:rsidTr="00A55D87">
        <w:trPr>
          <w:cantSplit/>
          <w:trHeight w:val="792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948" w:rsidRDefault="00A55D87" w:rsidP="00B75CCB">
            <w:pPr>
              <w:rPr>
                <w:b/>
                <w:sz w:val="22"/>
              </w:rPr>
            </w:pPr>
            <w:r w:rsidRPr="00985D92">
              <w:rPr>
                <w:b/>
                <w:sz w:val="22"/>
              </w:rPr>
              <w:t>People Living Well</w:t>
            </w:r>
            <w:r>
              <w:rPr>
                <w:b/>
                <w:sz w:val="22"/>
              </w:rPr>
              <w:t>:</w:t>
            </w:r>
          </w:p>
          <w:p w:rsidR="00A55D87" w:rsidRPr="003F0944" w:rsidRDefault="00A55D87" w:rsidP="00A55D8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3F0944">
              <w:rPr>
                <w:bCs/>
              </w:rPr>
              <w:t>Healthy Lives</w:t>
            </w:r>
          </w:p>
          <w:p w:rsidR="00A55D87" w:rsidRPr="003F0944" w:rsidRDefault="00A55D87" w:rsidP="00A55D8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3F0944">
              <w:rPr>
                <w:bCs/>
              </w:rPr>
              <w:t>Reduced inequalities</w:t>
            </w:r>
          </w:p>
          <w:p w:rsidR="00A55D87" w:rsidRPr="003F0944" w:rsidRDefault="00A55D87" w:rsidP="00A55D8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3F0944">
              <w:rPr>
                <w:bCs/>
              </w:rPr>
              <w:t>Enhanced Wellbeing</w:t>
            </w:r>
          </w:p>
          <w:p w:rsidR="00A55D87" w:rsidRPr="003F0944" w:rsidRDefault="00A55D87" w:rsidP="00A55D8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3F0944">
              <w:rPr>
                <w:bCs/>
              </w:rPr>
              <w:t>Feeling safe</w:t>
            </w:r>
          </w:p>
          <w:p w:rsidR="00A55D87" w:rsidRPr="00A55D87" w:rsidRDefault="00A55D87" w:rsidP="00A55D8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3F0944">
              <w:rPr>
                <w:bCs/>
              </w:rPr>
              <w:t>Reduced housing need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948" w:rsidRPr="00CE292D" w:rsidRDefault="00281948" w:rsidP="00DE41B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948" w:rsidRPr="00A55D87" w:rsidRDefault="00A55D87" w:rsidP="00B75CCB">
            <w:pPr>
              <w:rPr>
                <w:b/>
                <w:bCs/>
              </w:rPr>
            </w:pPr>
            <w:r w:rsidRPr="00A55D87">
              <w:rPr>
                <w:b/>
                <w:bCs/>
              </w:rPr>
              <w:t>Great neighbourhoods, housing and environment:</w:t>
            </w:r>
          </w:p>
          <w:p w:rsidR="00A55D87" w:rsidRPr="003F0944" w:rsidRDefault="00A55D87" w:rsidP="00A55D87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3F0944">
              <w:rPr>
                <w:bCs/>
              </w:rPr>
              <w:t>A sustainable City</w:t>
            </w:r>
          </w:p>
          <w:p w:rsidR="00A55D87" w:rsidRPr="003F0944" w:rsidRDefault="00A55D87" w:rsidP="00A55D87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3F0944">
              <w:rPr>
                <w:bCs/>
              </w:rPr>
              <w:t>A good local environment</w:t>
            </w:r>
          </w:p>
          <w:p w:rsidR="00A55D87" w:rsidRPr="003F0944" w:rsidRDefault="00A55D87" w:rsidP="00A55D87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3F0944">
              <w:rPr>
                <w:bCs/>
              </w:rPr>
              <w:t>A sense of community</w:t>
            </w:r>
          </w:p>
          <w:p w:rsidR="00A55D87" w:rsidRPr="003F0944" w:rsidRDefault="00A55D87" w:rsidP="00A55D87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3F0944">
              <w:rPr>
                <w:bCs/>
              </w:rPr>
              <w:t>Good quality Housing</w:t>
            </w:r>
          </w:p>
          <w:p w:rsidR="008F4CE7" w:rsidRPr="008F4CE7" w:rsidRDefault="00A55D87" w:rsidP="008F4CE7">
            <w:pPr>
              <w:pStyle w:val="ListParagraph"/>
              <w:numPr>
                <w:ilvl w:val="0"/>
                <w:numId w:val="7"/>
              </w:numPr>
              <w:rPr>
                <w:bCs/>
                <w:sz w:val="28"/>
              </w:rPr>
            </w:pPr>
            <w:r w:rsidRPr="003F0944">
              <w:rPr>
                <w:bCs/>
              </w:rPr>
              <w:t>Quality buildings and infrastructure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948" w:rsidRPr="00CE292D" w:rsidRDefault="00281948" w:rsidP="00DE41B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65B4" w:rsidRPr="00CE292D" w:rsidTr="00A55D87">
        <w:trPr>
          <w:cantSplit/>
          <w:trHeight w:val="792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5B4" w:rsidRPr="00A55D87" w:rsidRDefault="00A55D87" w:rsidP="00DE41BD">
            <w:pPr>
              <w:rPr>
                <w:b/>
                <w:bCs/>
              </w:rPr>
            </w:pPr>
            <w:r w:rsidRPr="00A55D87">
              <w:rPr>
                <w:b/>
                <w:bCs/>
              </w:rPr>
              <w:t>Inclusive Economy:</w:t>
            </w:r>
          </w:p>
          <w:p w:rsidR="00A55D87" w:rsidRPr="003F0944" w:rsidRDefault="00A55D87" w:rsidP="00A55D87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3F0944">
              <w:rPr>
                <w:bCs/>
              </w:rPr>
              <w:t>Social mobility</w:t>
            </w:r>
          </w:p>
          <w:p w:rsidR="00A55D87" w:rsidRPr="003F0944" w:rsidRDefault="00A55D87" w:rsidP="00A55D87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3F0944">
              <w:rPr>
                <w:bCs/>
              </w:rPr>
              <w:t>Vibrant city centre</w:t>
            </w:r>
          </w:p>
          <w:p w:rsidR="00A55D87" w:rsidRPr="003F0944" w:rsidRDefault="00A55D87" w:rsidP="00A55D87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3F0944">
              <w:rPr>
                <w:bCs/>
              </w:rPr>
              <w:t>Good jobs</w:t>
            </w:r>
          </w:p>
          <w:p w:rsidR="00A55D87" w:rsidRPr="003F0944" w:rsidRDefault="00A55D87" w:rsidP="00A55D87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3F0944">
              <w:rPr>
                <w:bCs/>
              </w:rPr>
              <w:t>Circular local economy</w:t>
            </w:r>
          </w:p>
          <w:p w:rsidR="003F0944" w:rsidRPr="008F4CE7" w:rsidRDefault="003F0944" w:rsidP="008F4CE7">
            <w:pPr>
              <w:pStyle w:val="ListParagraph"/>
              <w:numPr>
                <w:ilvl w:val="0"/>
                <w:numId w:val="8"/>
              </w:numPr>
              <w:rPr>
                <w:bCs/>
                <w:sz w:val="28"/>
              </w:rPr>
            </w:pPr>
            <w:r w:rsidRPr="003F0944">
              <w:rPr>
                <w:bCs/>
              </w:rPr>
              <w:t>Diverse, thriving  businesses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5B4" w:rsidRPr="00CE292D" w:rsidRDefault="000265B4" w:rsidP="00DE41B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D87" w:rsidRPr="008F4CE7" w:rsidRDefault="008F4CE7" w:rsidP="008F4CE7">
            <w:pPr>
              <w:rPr>
                <w:b/>
                <w:bCs/>
              </w:rPr>
            </w:pPr>
            <w:r w:rsidRPr="008F4CE7">
              <w:rPr>
                <w:b/>
                <w:bCs/>
              </w:rPr>
              <w:t>Other please specify: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5B4" w:rsidRPr="00CE292D" w:rsidRDefault="000265B4" w:rsidP="00DE41B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D87" w:rsidRPr="00153722" w:rsidTr="00B24891">
        <w:trPr>
          <w:cantSplit/>
          <w:trHeight w:val="792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A55D87" w:rsidRPr="00153722" w:rsidRDefault="00A55D87" w:rsidP="00A55D87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What resource</w:t>
            </w:r>
            <w:r w:rsidRPr="00153722">
              <w:rPr>
                <w:b/>
              </w:rPr>
              <w:t xml:space="preserve"> </w:t>
            </w:r>
            <w:r>
              <w:rPr>
                <w:b/>
              </w:rPr>
              <w:t xml:space="preserve">are </w:t>
            </w:r>
            <w:r w:rsidRPr="00153722">
              <w:rPr>
                <w:b/>
              </w:rPr>
              <w:t>you requesting from Norwich City Council</w:t>
            </w:r>
            <w:r>
              <w:rPr>
                <w:b/>
              </w:rPr>
              <w:t xml:space="preserve"> and what is its approximate value</w:t>
            </w:r>
            <w:r w:rsidRPr="00153722">
              <w:rPr>
                <w:b/>
              </w:rPr>
              <w:t>?</w:t>
            </w:r>
          </w:p>
        </w:tc>
      </w:tr>
      <w:tr w:rsidR="00A55D87" w:rsidRPr="005710B3" w:rsidTr="00B24891">
        <w:trPr>
          <w:cantSplit/>
          <w:trHeight w:val="792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55D87" w:rsidRDefault="00A55D87" w:rsidP="00A55D87">
            <w:pPr>
              <w:autoSpaceDE w:val="0"/>
              <w:autoSpaceDN w:val="0"/>
              <w:adjustRightInd w:val="0"/>
              <w:ind w:left="360"/>
            </w:pPr>
          </w:p>
          <w:p w:rsidR="00A55D87" w:rsidRDefault="00A55D87" w:rsidP="00A55D87">
            <w:pPr>
              <w:autoSpaceDE w:val="0"/>
              <w:autoSpaceDN w:val="0"/>
              <w:adjustRightInd w:val="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55D87" w:rsidRDefault="00A55D87" w:rsidP="00A55D87">
            <w:pPr>
              <w:autoSpaceDE w:val="0"/>
              <w:autoSpaceDN w:val="0"/>
              <w:adjustRightInd w:val="0"/>
              <w:ind w:left="360"/>
            </w:pPr>
            <w:bookmarkStart w:id="1" w:name="_GoBack"/>
            <w:bookmarkEnd w:id="1"/>
          </w:p>
          <w:p w:rsidR="00A55D87" w:rsidRDefault="00A55D87" w:rsidP="00A55D87">
            <w:pPr>
              <w:autoSpaceDE w:val="0"/>
              <w:autoSpaceDN w:val="0"/>
              <w:adjustRightInd w:val="0"/>
              <w:ind w:left="360"/>
            </w:pPr>
          </w:p>
          <w:p w:rsidR="00A55D87" w:rsidRPr="005710B3" w:rsidRDefault="009D3EC6" w:rsidP="009D3EC6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="00A55D87">
              <w:t xml:space="preserve">£ </w:t>
            </w:r>
            <w:r w:rsidR="00A55D8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5D87">
              <w:instrText xml:space="preserve"> FORMTEXT </w:instrText>
            </w:r>
            <w:r w:rsidR="00A55D87">
              <w:fldChar w:fldCharType="separate"/>
            </w:r>
            <w:r w:rsidR="00A55D87">
              <w:rPr>
                <w:noProof/>
              </w:rPr>
              <w:t> </w:t>
            </w:r>
            <w:r w:rsidR="00A55D87">
              <w:rPr>
                <w:noProof/>
              </w:rPr>
              <w:t> </w:t>
            </w:r>
            <w:r w:rsidR="00A55D87">
              <w:rPr>
                <w:noProof/>
              </w:rPr>
              <w:t> </w:t>
            </w:r>
            <w:r w:rsidR="00A55D87">
              <w:rPr>
                <w:noProof/>
              </w:rPr>
              <w:t> </w:t>
            </w:r>
            <w:r w:rsidR="00A55D87">
              <w:rPr>
                <w:noProof/>
              </w:rPr>
              <w:t> </w:t>
            </w:r>
            <w:r w:rsidR="00A55D87">
              <w:fldChar w:fldCharType="end"/>
            </w:r>
          </w:p>
        </w:tc>
      </w:tr>
      <w:tr w:rsidR="00A55D87" w:rsidRPr="00473A53" w:rsidTr="00692C47">
        <w:trPr>
          <w:cantSplit/>
          <w:trHeight w:val="510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A55D87" w:rsidRPr="005710B3" w:rsidRDefault="00A55D87" w:rsidP="00A55D87">
            <w:pPr>
              <w:spacing w:before="120" w:after="120"/>
              <w:ind w:left="360" w:hanging="360"/>
              <w:rPr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CF38CD">
              <w:rPr>
                <w:b/>
                <w:bCs/>
              </w:rPr>
              <w:t>.</w:t>
            </w:r>
            <w:r>
              <w:rPr>
                <w:bCs/>
              </w:rPr>
              <w:tab/>
            </w:r>
            <w:r>
              <w:rPr>
                <w:b/>
                <w:bCs/>
              </w:rPr>
              <w:t>What benefit will people receive from this project?</w:t>
            </w:r>
          </w:p>
        </w:tc>
      </w:tr>
      <w:tr w:rsidR="00A55D87" w:rsidRPr="00473A53" w:rsidTr="00B24891">
        <w:trPr>
          <w:cantSplit/>
          <w:trHeight w:val="792"/>
          <w:jc w:val="center"/>
        </w:trPr>
        <w:tc>
          <w:tcPr>
            <w:tcW w:w="5000" w:type="pct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A55D87" w:rsidRPr="005710B3" w:rsidRDefault="00A55D87" w:rsidP="00A55D87">
            <w:pPr>
              <w:autoSpaceDE w:val="0"/>
              <w:autoSpaceDN w:val="0"/>
              <w:adjustRightInd w:val="0"/>
              <w:ind w:left="36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D87" w:rsidRPr="00473A53" w:rsidTr="00B24891">
        <w:trPr>
          <w:cantSplit/>
          <w:trHeight w:val="792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A55D87" w:rsidRPr="005710B3" w:rsidRDefault="00A55D87" w:rsidP="00A55D87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How many people do you think will benefit and what percentage will be residents of Norwich (approximately)?</w:t>
            </w:r>
          </w:p>
        </w:tc>
      </w:tr>
      <w:tr w:rsidR="00A55D87" w:rsidRPr="00473A53" w:rsidTr="00B24891">
        <w:trPr>
          <w:cantSplit/>
          <w:trHeight w:val="792"/>
          <w:jc w:val="center"/>
        </w:trPr>
        <w:tc>
          <w:tcPr>
            <w:tcW w:w="5000" w:type="pct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A55D87" w:rsidRPr="005710B3" w:rsidRDefault="00A55D87" w:rsidP="00A55D87">
            <w:pPr>
              <w:autoSpaceDE w:val="0"/>
              <w:autoSpaceDN w:val="0"/>
              <w:adjustRightInd w:val="0"/>
              <w:ind w:left="36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D87" w:rsidRPr="00473A53" w:rsidTr="006C6D05">
        <w:trPr>
          <w:cantSplit/>
          <w:trHeight w:val="471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A55D87" w:rsidRPr="005710B3" w:rsidRDefault="00A55D87" w:rsidP="00A55D87">
            <w:pPr>
              <w:spacing w:before="120" w:after="120"/>
              <w:ind w:left="360" w:hanging="360"/>
              <w:rPr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 xml:space="preserve">What plans are there for long term sustainability, or is this a one off application? </w:t>
            </w:r>
          </w:p>
        </w:tc>
      </w:tr>
      <w:tr w:rsidR="00A55D87" w:rsidRPr="00473A53" w:rsidTr="00B24891">
        <w:trPr>
          <w:cantSplit/>
          <w:trHeight w:val="792"/>
          <w:jc w:val="center"/>
        </w:trPr>
        <w:tc>
          <w:tcPr>
            <w:tcW w:w="5000" w:type="pct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A55D87" w:rsidRPr="005710B3" w:rsidRDefault="00A55D87" w:rsidP="00A55D87">
            <w:pPr>
              <w:autoSpaceDE w:val="0"/>
              <w:autoSpaceDN w:val="0"/>
              <w:adjustRightInd w:val="0"/>
              <w:ind w:left="36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D87" w:rsidRPr="00473A53" w:rsidTr="006C6D05">
        <w:trPr>
          <w:cantSplit/>
          <w:trHeight w:val="278"/>
          <w:jc w:val="center"/>
        </w:trPr>
        <w:tc>
          <w:tcPr>
            <w:tcW w:w="5000" w:type="pct"/>
            <w:gridSpan w:val="10"/>
            <w:tcMar>
              <w:top w:w="113" w:type="dxa"/>
            </w:tcMar>
          </w:tcPr>
          <w:p w:rsidR="00A55D87" w:rsidRPr="00445261" w:rsidRDefault="00A55D87" w:rsidP="00A55D87">
            <w:pPr>
              <w:autoSpaceDE w:val="0"/>
              <w:autoSpaceDN w:val="0"/>
              <w:adjustRightInd w:val="0"/>
              <w:spacing w:line="312" w:lineRule="auto"/>
              <w:ind w:left="366" w:hanging="360"/>
              <w:rPr>
                <w:b/>
              </w:rPr>
            </w:pPr>
            <w:r>
              <w:rPr>
                <w:b/>
              </w:rPr>
              <w:t xml:space="preserve">11. </w:t>
            </w:r>
            <w:r w:rsidRPr="00445261">
              <w:rPr>
                <w:b/>
              </w:rPr>
              <w:t xml:space="preserve">Did you find this form: </w:t>
            </w:r>
            <w:r>
              <w:rPr>
                <w:b/>
              </w:rPr>
              <w:t>(Y/N)</w:t>
            </w:r>
          </w:p>
        </w:tc>
      </w:tr>
      <w:tr w:rsidR="00A55D87" w:rsidRPr="00473A53" w:rsidTr="008F4CE7">
        <w:trPr>
          <w:cantSplit/>
          <w:trHeight w:val="792"/>
          <w:jc w:val="center"/>
        </w:trPr>
        <w:tc>
          <w:tcPr>
            <w:tcW w:w="1944" w:type="pct"/>
            <w:gridSpan w:val="3"/>
          </w:tcPr>
          <w:p w:rsidR="00A55D87" w:rsidRPr="00473A53" w:rsidRDefault="00A55D87" w:rsidP="00A55D87">
            <w:pPr>
              <w:autoSpaceDE w:val="0"/>
              <w:autoSpaceDN w:val="0"/>
              <w:adjustRightInd w:val="0"/>
              <w:spacing w:line="312" w:lineRule="auto"/>
            </w:pPr>
            <w:r>
              <w:t>(a) E</w:t>
            </w:r>
            <w:r w:rsidRPr="00473A53">
              <w:t>asy to complete</w:t>
            </w:r>
          </w:p>
        </w:tc>
        <w:tc>
          <w:tcPr>
            <w:tcW w:w="471" w:type="pct"/>
            <w:gridSpan w:val="3"/>
          </w:tcPr>
          <w:p w:rsidR="00A55D87" w:rsidRPr="00473A53" w:rsidRDefault="00A55D87" w:rsidP="00A55D87">
            <w:pPr>
              <w:autoSpaceDE w:val="0"/>
              <w:autoSpaceDN w:val="0"/>
              <w:adjustRightInd w:val="0"/>
              <w:spacing w:line="312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pct"/>
            <w:gridSpan w:val="3"/>
          </w:tcPr>
          <w:p w:rsidR="00A55D87" w:rsidRPr="00473A53" w:rsidRDefault="00A55D87" w:rsidP="00A55D87">
            <w:pPr>
              <w:autoSpaceDE w:val="0"/>
              <w:autoSpaceDN w:val="0"/>
              <w:adjustRightInd w:val="0"/>
              <w:spacing w:line="312" w:lineRule="auto"/>
            </w:pPr>
            <w:r>
              <w:t>(b) R</w:t>
            </w:r>
            <w:r w:rsidRPr="00473A53">
              <w:t>easonably easy to complete</w:t>
            </w:r>
          </w:p>
        </w:tc>
        <w:tc>
          <w:tcPr>
            <w:tcW w:w="887" w:type="pct"/>
          </w:tcPr>
          <w:p w:rsidR="00A55D87" w:rsidRPr="00473A53" w:rsidRDefault="00A55D87" w:rsidP="00A55D87">
            <w:pPr>
              <w:autoSpaceDE w:val="0"/>
              <w:autoSpaceDN w:val="0"/>
              <w:adjustRightInd w:val="0"/>
              <w:spacing w:line="312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D87" w:rsidRPr="00473A53" w:rsidTr="008F4CE7">
        <w:trPr>
          <w:cantSplit/>
          <w:trHeight w:val="792"/>
          <w:jc w:val="center"/>
        </w:trPr>
        <w:tc>
          <w:tcPr>
            <w:tcW w:w="1944" w:type="pct"/>
            <w:gridSpan w:val="3"/>
            <w:tcBorders>
              <w:bottom w:val="single" w:sz="6" w:space="0" w:color="auto"/>
            </w:tcBorders>
          </w:tcPr>
          <w:p w:rsidR="00A55D87" w:rsidRPr="00473A53" w:rsidRDefault="00A55D87" w:rsidP="00A55D87">
            <w:pPr>
              <w:autoSpaceDE w:val="0"/>
              <w:autoSpaceDN w:val="0"/>
              <w:adjustRightInd w:val="0"/>
              <w:spacing w:line="312" w:lineRule="auto"/>
            </w:pPr>
            <w:r>
              <w:t>(c) A</w:t>
            </w:r>
            <w:r w:rsidRPr="00473A53">
              <w:t xml:space="preserve"> little difficult to complete</w:t>
            </w:r>
          </w:p>
        </w:tc>
        <w:tc>
          <w:tcPr>
            <w:tcW w:w="471" w:type="pct"/>
            <w:gridSpan w:val="3"/>
            <w:tcBorders>
              <w:bottom w:val="single" w:sz="6" w:space="0" w:color="auto"/>
            </w:tcBorders>
          </w:tcPr>
          <w:p w:rsidR="00A55D87" w:rsidRPr="00473A53" w:rsidRDefault="00A55D87" w:rsidP="00A55D87">
            <w:pPr>
              <w:autoSpaceDE w:val="0"/>
              <w:autoSpaceDN w:val="0"/>
              <w:adjustRightInd w:val="0"/>
              <w:spacing w:line="312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pct"/>
            <w:gridSpan w:val="3"/>
            <w:tcBorders>
              <w:bottom w:val="single" w:sz="6" w:space="0" w:color="auto"/>
            </w:tcBorders>
          </w:tcPr>
          <w:p w:rsidR="00A55D87" w:rsidRPr="00473A53" w:rsidRDefault="00A55D87" w:rsidP="00A55D87">
            <w:pPr>
              <w:autoSpaceDE w:val="0"/>
              <w:autoSpaceDN w:val="0"/>
              <w:adjustRightInd w:val="0"/>
              <w:spacing w:line="312" w:lineRule="auto"/>
            </w:pPr>
            <w:r>
              <w:t>(d) V</w:t>
            </w:r>
            <w:r w:rsidRPr="00473A53">
              <w:t>ery difficult to complete</w:t>
            </w:r>
          </w:p>
        </w:tc>
        <w:tc>
          <w:tcPr>
            <w:tcW w:w="887" w:type="pct"/>
            <w:tcBorders>
              <w:bottom w:val="single" w:sz="6" w:space="0" w:color="auto"/>
            </w:tcBorders>
          </w:tcPr>
          <w:p w:rsidR="00A55D87" w:rsidRPr="00473A53" w:rsidRDefault="00A55D87" w:rsidP="00A55D87">
            <w:pPr>
              <w:autoSpaceDE w:val="0"/>
              <w:autoSpaceDN w:val="0"/>
              <w:adjustRightInd w:val="0"/>
              <w:spacing w:line="312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D87" w:rsidRPr="00473A53" w:rsidTr="00B24891">
        <w:trPr>
          <w:cantSplit/>
          <w:trHeight w:val="792"/>
          <w:jc w:val="center"/>
        </w:trPr>
        <w:tc>
          <w:tcPr>
            <w:tcW w:w="4113" w:type="pct"/>
            <w:gridSpan w:val="9"/>
            <w:tcBorders>
              <w:bottom w:val="single" w:sz="6" w:space="0" w:color="auto"/>
            </w:tcBorders>
          </w:tcPr>
          <w:p w:rsidR="00A55D87" w:rsidRPr="0076435F" w:rsidRDefault="00A55D87" w:rsidP="00A55D87">
            <w:pPr>
              <w:autoSpaceDE w:val="0"/>
              <w:autoSpaceDN w:val="0"/>
              <w:adjustRightInd w:val="0"/>
              <w:spacing w:line="312" w:lineRule="auto"/>
              <w:rPr>
                <w:b/>
              </w:rPr>
            </w:pPr>
            <w:r>
              <w:rPr>
                <w:b/>
              </w:rPr>
              <w:t>12</w:t>
            </w:r>
            <w:r w:rsidRPr="0076435F">
              <w:rPr>
                <w:b/>
              </w:rPr>
              <w:t>. Did you contact one of our officers to discuss your application? Y/N</w:t>
            </w:r>
          </w:p>
        </w:tc>
        <w:tc>
          <w:tcPr>
            <w:tcW w:w="887" w:type="pct"/>
            <w:tcBorders>
              <w:bottom w:val="single" w:sz="6" w:space="0" w:color="auto"/>
            </w:tcBorders>
          </w:tcPr>
          <w:p w:rsidR="00A55D87" w:rsidRDefault="00A55D87" w:rsidP="00A55D87">
            <w:pPr>
              <w:autoSpaceDE w:val="0"/>
              <w:autoSpaceDN w:val="0"/>
              <w:adjustRightInd w:val="0"/>
              <w:spacing w:line="312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D87" w:rsidRPr="00473A53" w:rsidTr="006C6D05">
        <w:trPr>
          <w:cantSplit/>
          <w:trHeight w:val="315"/>
          <w:jc w:val="center"/>
        </w:trPr>
        <w:tc>
          <w:tcPr>
            <w:tcW w:w="5000" w:type="pct"/>
            <w:gridSpan w:val="10"/>
            <w:tcBorders>
              <w:bottom w:val="single" w:sz="6" w:space="0" w:color="auto"/>
            </w:tcBorders>
          </w:tcPr>
          <w:p w:rsidR="00A55D87" w:rsidRPr="0076435F" w:rsidRDefault="00A55D87" w:rsidP="00A55D87">
            <w:pPr>
              <w:autoSpaceDE w:val="0"/>
              <w:autoSpaceDN w:val="0"/>
              <w:adjustRightInd w:val="0"/>
              <w:spacing w:line="312" w:lineRule="auto"/>
              <w:rPr>
                <w:b/>
              </w:rPr>
            </w:pPr>
            <w:r>
              <w:rPr>
                <w:b/>
              </w:rPr>
              <w:t>12</w:t>
            </w:r>
            <w:r w:rsidRPr="0076435F">
              <w:rPr>
                <w:b/>
              </w:rPr>
              <w:t xml:space="preserve">a. If so please give </w:t>
            </w:r>
            <w:r>
              <w:rPr>
                <w:b/>
              </w:rPr>
              <w:t xml:space="preserve">name of </w:t>
            </w:r>
            <w:r w:rsidRPr="0076435F">
              <w:rPr>
                <w:b/>
              </w:rPr>
              <w:t>officer</w:t>
            </w:r>
            <w:r>
              <w:rPr>
                <w:b/>
              </w:rPr>
              <w:t xml:space="preserve"> </w:t>
            </w:r>
            <w:r w:rsidRPr="0076435F">
              <w:rPr>
                <w:b/>
              </w:rPr>
              <w:t xml:space="preserve">or </w:t>
            </w:r>
            <w:r>
              <w:rPr>
                <w:b/>
              </w:rPr>
              <w:t xml:space="preserve">their </w:t>
            </w:r>
            <w:r w:rsidRPr="0076435F">
              <w:rPr>
                <w:b/>
              </w:rPr>
              <w:t>role</w:t>
            </w:r>
          </w:p>
        </w:tc>
      </w:tr>
      <w:tr w:rsidR="00A55D87" w:rsidRPr="00473A53" w:rsidTr="00B24891">
        <w:trPr>
          <w:cantSplit/>
          <w:trHeight w:val="792"/>
          <w:jc w:val="center"/>
        </w:trPr>
        <w:tc>
          <w:tcPr>
            <w:tcW w:w="5000" w:type="pct"/>
            <w:gridSpan w:val="10"/>
            <w:tcBorders>
              <w:bottom w:val="single" w:sz="6" w:space="0" w:color="auto"/>
            </w:tcBorders>
          </w:tcPr>
          <w:p w:rsidR="00A55D87" w:rsidRDefault="00A55D87" w:rsidP="00A55D87">
            <w:pPr>
              <w:autoSpaceDE w:val="0"/>
              <w:autoSpaceDN w:val="0"/>
              <w:adjustRightInd w:val="0"/>
              <w:spacing w:line="312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4FF5" w:rsidRDefault="00674FF5" w:rsidP="00B33183"/>
    <w:sectPr w:rsidR="00674FF5" w:rsidSect="005F2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959"/>
    <w:multiLevelType w:val="hybridMultilevel"/>
    <w:tmpl w:val="96F476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C78A9"/>
    <w:multiLevelType w:val="hybridMultilevel"/>
    <w:tmpl w:val="7A0800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F35045"/>
    <w:multiLevelType w:val="hybridMultilevel"/>
    <w:tmpl w:val="7304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501D"/>
    <w:multiLevelType w:val="hybridMultilevel"/>
    <w:tmpl w:val="3F92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06C57"/>
    <w:multiLevelType w:val="hybridMultilevel"/>
    <w:tmpl w:val="42AE9C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DD357C"/>
    <w:multiLevelType w:val="hybridMultilevel"/>
    <w:tmpl w:val="1EC48B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92740"/>
    <w:multiLevelType w:val="hybridMultilevel"/>
    <w:tmpl w:val="F3546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54AC8"/>
    <w:multiLevelType w:val="hybridMultilevel"/>
    <w:tmpl w:val="EBB06C76"/>
    <w:lvl w:ilvl="0" w:tplc="7AEC0E2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5D32A3"/>
    <w:multiLevelType w:val="hybridMultilevel"/>
    <w:tmpl w:val="908246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9F"/>
    <w:rsid w:val="000265B4"/>
    <w:rsid w:val="000530C8"/>
    <w:rsid w:val="000755D8"/>
    <w:rsid w:val="000D47E6"/>
    <w:rsid w:val="0013439E"/>
    <w:rsid w:val="001B1068"/>
    <w:rsid w:val="0021696F"/>
    <w:rsid w:val="00281948"/>
    <w:rsid w:val="002B0A70"/>
    <w:rsid w:val="002D7440"/>
    <w:rsid w:val="002F4D2A"/>
    <w:rsid w:val="003901F2"/>
    <w:rsid w:val="00394D1E"/>
    <w:rsid w:val="003B41C0"/>
    <w:rsid w:val="003F0944"/>
    <w:rsid w:val="004F1E0E"/>
    <w:rsid w:val="0053489E"/>
    <w:rsid w:val="0056099F"/>
    <w:rsid w:val="005F28F1"/>
    <w:rsid w:val="00674FF5"/>
    <w:rsid w:val="00692C47"/>
    <w:rsid w:val="006C6D05"/>
    <w:rsid w:val="0076435F"/>
    <w:rsid w:val="0079680D"/>
    <w:rsid w:val="008663E1"/>
    <w:rsid w:val="008F4CE7"/>
    <w:rsid w:val="009666EF"/>
    <w:rsid w:val="0098503C"/>
    <w:rsid w:val="009A3A4A"/>
    <w:rsid w:val="009D3EC6"/>
    <w:rsid w:val="00A55D87"/>
    <w:rsid w:val="00A5678D"/>
    <w:rsid w:val="00A701BE"/>
    <w:rsid w:val="00B0071B"/>
    <w:rsid w:val="00B24891"/>
    <w:rsid w:val="00B33183"/>
    <w:rsid w:val="00B75CCB"/>
    <w:rsid w:val="00B97C7C"/>
    <w:rsid w:val="00C22882"/>
    <w:rsid w:val="00C706D5"/>
    <w:rsid w:val="00C9350A"/>
    <w:rsid w:val="00CE38A6"/>
    <w:rsid w:val="00D12E3C"/>
    <w:rsid w:val="00DE41BD"/>
    <w:rsid w:val="00DF6CFA"/>
    <w:rsid w:val="00E06E9F"/>
    <w:rsid w:val="00F66AB0"/>
    <w:rsid w:val="00FC5E50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AEAA"/>
  <w15:docId w15:val="{C9C64402-F896-41FA-84CF-85202218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0E"/>
    <w:rPr>
      <w:rFonts w:eastAsia="Times New Roman" w:cs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39E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39E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39E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39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439E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439E"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439E"/>
    <w:pPr>
      <w:keepNext/>
      <w:keepLines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439E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439E"/>
    <w:pPr>
      <w:keepNext/>
      <w:keepLines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39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439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4D2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D2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D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4D2A"/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2F4D2A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F4D2A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2F4D2A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F4D2A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F4D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4D2A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2F4D2A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4D2A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4D2A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F4D2A"/>
    <w:pPr>
      <w:ind w:left="720"/>
      <w:contextualSpacing/>
    </w:pPr>
  </w:style>
  <w:style w:type="paragraph" w:styleId="NoSpacing">
    <w:name w:val="No Spacing"/>
    <w:uiPriority w:val="1"/>
    <w:qFormat/>
    <w:rsid w:val="0013439E"/>
  </w:style>
  <w:style w:type="character" w:customStyle="1" w:styleId="Heading3Char">
    <w:name w:val="Heading 3 Char"/>
    <w:basedOn w:val="DefaultParagraphFont"/>
    <w:link w:val="Heading3"/>
    <w:uiPriority w:val="9"/>
    <w:rsid w:val="0013439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439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3439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3439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3439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3439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3439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rsid w:val="00674F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B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ing@norwich.gov.uk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653F-BF6D-4AB1-9842-130D8989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9E9D6082</Template>
  <TotalTime>10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in Kind application form </vt:lpstr>
    </vt:vector>
  </TitlesOfParts>
  <Company>Norwich City Council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in Kind application form </dc:title>
  <dc:subject>Grant in Kind application form </dc:subject>
  <dc:creator>Howard, Kirsty</dc:creator>
  <cp:keywords>Grant in Kind, grant application, commissioning, </cp:keywords>
  <cp:lastModifiedBy>Sadler, Ann-Marie</cp:lastModifiedBy>
  <cp:revision>6</cp:revision>
  <dcterms:created xsi:type="dcterms:W3CDTF">2019-10-09T14:51:00Z</dcterms:created>
  <dcterms:modified xsi:type="dcterms:W3CDTF">2019-10-10T14:27:00Z</dcterms:modified>
  <cp:category>Grant in Kind application form </cp:category>
</cp:coreProperties>
</file>